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5A" w:rsidRDefault="008F3994" w:rsidP="008F3994">
      <w:pPr>
        <w:spacing w:after="0" w:line="240" w:lineRule="auto"/>
        <w:ind w:left="720" w:firstLine="720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                 </w:t>
      </w:r>
      <w:bookmarkStart w:id="0" w:name="_GoBack"/>
      <w:bookmarkEnd w:id="0"/>
      <w:r w:rsidR="008E6B08" w:rsidRPr="008F3994">
        <w:rPr>
          <w:rFonts w:cs="Times New Roman"/>
          <w:b/>
          <w:szCs w:val="22"/>
        </w:rPr>
        <w:t>COLLECTIVE WORSHIP IN SCHOOLS IN ENGLAND</w:t>
      </w:r>
    </w:p>
    <w:p w:rsidR="008F3994" w:rsidRPr="008F3994" w:rsidRDefault="008F3994" w:rsidP="008F3994">
      <w:pPr>
        <w:spacing w:after="0" w:line="240" w:lineRule="auto"/>
        <w:ind w:left="720" w:firstLine="720"/>
        <w:jc w:val="center"/>
        <w:rPr>
          <w:rFonts w:cs="Times New Roman"/>
          <w:b/>
          <w:szCs w:val="22"/>
        </w:rPr>
      </w:pPr>
    </w:p>
    <w:p w:rsidR="0001325A" w:rsidRPr="008F3994" w:rsidRDefault="0001325A">
      <w:pPr>
        <w:spacing w:after="0" w:line="240" w:lineRule="auto"/>
        <w:rPr>
          <w:rFonts w:cs="Times New Roman"/>
          <w:szCs w:val="22"/>
        </w:rPr>
      </w:pPr>
    </w:p>
    <w:p w:rsidR="0001325A" w:rsidRPr="008F3994" w:rsidRDefault="008F3994" w:rsidP="008F3994">
      <w:pPr>
        <w:spacing w:after="0" w:line="240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THE ISSUE</w:t>
      </w:r>
      <w:r w:rsidR="008E6B08" w:rsidRPr="008F3994">
        <w:rPr>
          <w:rFonts w:cs="Times New Roman"/>
          <w:b/>
          <w:szCs w:val="22"/>
        </w:rPr>
        <w:t xml:space="preserve"> </w:t>
      </w:r>
    </w:p>
    <w:p w:rsidR="00263D56" w:rsidRPr="008F3994" w:rsidRDefault="00263D56" w:rsidP="008F3994">
      <w:pPr>
        <w:spacing w:after="0" w:line="240" w:lineRule="auto"/>
        <w:jc w:val="both"/>
        <w:rPr>
          <w:rFonts w:cs="Times New Roman"/>
          <w:b/>
          <w:szCs w:val="22"/>
        </w:rPr>
      </w:pPr>
    </w:p>
    <w:p w:rsidR="0001325A" w:rsidRPr="008F3994" w:rsidRDefault="008E6B08" w:rsidP="008F3994">
      <w:p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 xml:space="preserve">The School Standards and Framework Act 1998, s.70, places an explicit duty on state-funded schools in England to organise daily acts of collective worship. For </w:t>
      </w:r>
      <w:r w:rsidR="00473A5F" w:rsidRPr="008F3994">
        <w:rPr>
          <w:rFonts w:cs="Times New Roman"/>
          <w:szCs w:val="22"/>
        </w:rPr>
        <w:t xml:space="preserve">schools of a </w:t>
      </w:r>
      <w:r w:rsidRPr="008F3994">
        <w:rPr>
          <w:rFonts w:cs="Times New Roman"/>
          <w:szCs w:val="22"/>
        </w:rPr>
        <w:t xml:space="preserve">designated </w:t>
      </w:r>
      <w:r w:rsidR="00473A5F" w:rsidRPr="008F3994">
        <w:rPr>
          <w:rFonts w:cs="Times New Roman"/>
          <w:szCs w:val="22"/>
        </w:rPr>
        <w:t xml:space="preserve">religious character </w:t>
      </w:r>
      <w:r w:rsidRPr="008F3994">
        <w:rPr>
          <w:rFonts w:cs="Times New Roman"/>
          <w:szCs w:val="22"/>
        </w:rPr>
        <w:t xml:space="preserve">(which may include voluntary aided, voluntary controlled, </w:t>
      </w:r>
      <w:r w:rsidRPr="008F3994">
        <w:rPr>
          <w:rFonts w:cs="Times New Roman"/>
          <w:szCs w:val="22"/>
          <w:lang w:eastAsia="en-GB"/>
        </w:rPr>
        <w:t xml:space="preserve">foundations, </w:t>
      </w:r>
      <w:r w:rsidRPr="008F3994">
        <w:rPr>
          <w:rFonts w:cs="Times New Roman"/>
          <w:szCs w:val="22"/>
        </w:rPr>
        <w:t>academies and free schools</w:t>
      </w:r>
      <w:r w:rsidRPr="008F3994">
        <w:rPr>
          <w:rFonts w:cs="Times New Roman"/>
          <w:szCs w:val="22"/>
          <w:lang w:eastAsia="en-GB"/>
        </w:rPr>
        <w:t xml:space="preserve">), </w:t>
      </w:r>
      <w:r w:rsidRPr="008F3994">
        <w:rPr>
          <w:rFonts w:cs="Times New Roman"/>
          <w:szCs w:val="22"/>
        </w:rPr>
        <w:t xml:space="preserve">the acts of worship </w:t>
      </w:r>
      <w:r w:rsidR="00473A5F" w:rsidRPr="008F3994">
        <w:rPr>
          <w:rFonts w:cs="Times New Roman"/>
          <w:szCs w:val="22"/>
        </w:rPr>
        <w:t xml:space="preserve">are typically </w:t>
      </w:r>
      <w:r w:rsidRPr="008F3994">
        <w:rPr>
          <w:rFonts w:cs="Times New Roman"/>
          <w:szCs w:val="22"/>
        </w:rPr>
        <w:t xml:space="preserve">in accordance with the religious character of </w:t>
      </w:r>
      <w:r w:rsidR="003B6656" w:rsidRPr="008F3994">
        <w:rPr>
          <w:rFonts w:cs="Times New Roman"/>
          <w:szCs w:val="22"/>
        </w:rPr>
        <w:t>a</w:t>
      </w:r>
      <w:r w:rsidRPr="008F3994">
        <w:rPr>
          <w:rFonts w:cs="Times New Roman"/>
          <w:szCs w:val="22"/>
        </w:rPr>
        <w:t xml:space="preserve"> particular school. For all other schools, the majority of these acts of worship during any school term must be ‘wholly or mainly of a broadly Christian character’</w:t>
      </w:r>
      <w:r w:rsidR="00C723C1" w:rsidRPr="008F3994">
        <w:rPr>
          <w:rFonts w:cs="Times New Roman"/>
          <w:szCs w:val="22"/>
        </w:rPr>
        <w:t>,</w:t>
      </w:r>
      <w:r w:rsidRPr="008F3994">
        <w:rPr>
          <w:rFonts w:cs="Times New Roman"/>
          <w:szCs w:val="22"/>
        </w:rPr>
        <w:t xml:space="preserve"> and must be concerned with ‘reverence or veneration paid to a divine being or power’. Schools in England are thus required, by law, to organise an act of collective worship. </w:t>
      </w:r>
      <w:r w:rsidR="003B6656" w:rsidRPr="008F3994">
        <w:rPr>
          <w:rFonts w:cs="Times New Roman"/>
          <w:szCs w:val="22"/>
        </w:rPr>
        <w:t>But, i</w:t>
      </w:r>
      <w:r w:rsidRPr="008F3994">
        <w:rPr>
          <w:rFonts w:cs="Times New Roman"/>
          <w:szCs w:val="22"/>
        </w:rPr>
        <w:t>n reality</w:t>
      </w:r>
      <w:r w:rsidR="003B6656" w:rsidRPr="008F3994">
        <w:rPr>
          <w:rFonts w:cs="Times New Roman"/>
          <w:szCs w:val="22"/>
        </w:rPr>
        <w:t>,</w:t>
      </w:r>
      <w:r w:rsidRPr="008F3994">
        <w:rPr>
          <w:rFonts w:cs="Times New Roman"/>
          <w:szCs w:val="22"/>
        </w:rPr>
        <w:t xml:space="preserve"> there are very high levels of non-compliance, particularly in secondary education. </w:t>
      </w:r>
      <w:r w:rsidR="003B6656" w:rsidRPr="008F3994">
        <w:rPr>
          <w:rFonts w:cs="Times New Roman"/>
          <w:szCs w:val="22"/>
        </w:rPr>
        <w:t xml:space="preserve">Thus, </w:t>
      </w:r>
      <w:r w:rsidRPr="008F3994">
        <w:rPr>
          <w:rFonts w:cs="Times New Roman"/>
          <w:szCs w:val="22"/>
        </w:rPr>
        <w:t>is such an obligation still appropriate</w:t>
      </w:r>
      <w:r w:rsidR="00473A5F" w:rsidRPr="008F3994">
        <w:rPr>
          <w:rFonts w:cs="Times New Roman"/>
          <w:szCs w:val="22"/>
        </w:rPr>
        <w:t xml:space="preserve"> in a religiously plural and secular society</w:t>
      </w:r>
      <w:r w:rsidRPr="008F3994">
        <w:rPr>
          <w:rFonts w:cs="Times New Roman"/>
          <w:szCs w:val="22"/>
        </w:rPr>
        <w:t>?</w:t>
      </w:r>
    </w:p>
    <w:p w:rsidR="0001325A" w:rsidRDefault="0001325A" w:rsidP="008F3994">
      <w:pPr>
        <w:spacing w:after="0" w:line="240" w:lineRule="auto"/>
        <w:jc w:val="both"/>
        <w:rPr>
          <w:rFonts w:cs="Times New Roman"/>
          <w:szCs w:val="22"/>
        </w:rPr>
      </w:pPr>
    </w:p>
    <w:p w:rsidR="008F3994" w:rsidRPr="008F3994" w:rsidRDefault="008F3994" w:rsidP="008F3994">
      <w:pPr>
        <w:spacing w:after="0" w:line="240" w:lineRule="auto"/>
        <w:jc w:val="both"/>
        <w:rPr>
          <w:rFonts w:cs="Times New Roman"/>
          <w:szCs w:val="22"/>
        </w:rPr>
      </w:pPr>
    </w:p>
    <w:p w:rsidR="0001325A" w:rsidRPr="008F3994" w:rsidRDefault="008E6B08" w:rsidP="008F3994">
      <w:p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b/>
          <w:szCs w:val="22"/>
        </w:rPr>
        <w:t>THE CONCERNS</w:t>
      </w:r>
      <w:r w:rsidRPr="008F3994">
        <w:rPr>
          <w:rFonts w:cs="Times New Roman"/>
          <w:szCs w:val="22"/>
        </w:rPr>
        <w:tab/>
      </w:r>
    </w:p>
    <w:p w:rsidR="00263D56" w:rsidRPr="008F3994" w:rsidRDefault="00263D56" w:rsidP="008F3994">
      <w:pPr>
        <w:spacing w:after="0" w:line="240" w:lineRule="auto"/>
        <w:jc w:val="both"/>
        <w:rPr>
          <w:rFonts w:cs="Times New Roman"/>
          <w:szCs w:val="22"/>
        </w:rPr>
      </w:pPr>
    </w:p>
    <w:p w:rsidR="0001325A" w:rsidRPr="008F3994" w:rsidRDefault="008E6B08" w:rsidP="008F3994">
      <w:pPr>
        <w:spacing w:after="0" w:line="240" w:lineRule="auto"/>
        <w:jc w:val="both"/>
        <w:rPr>
          <w:rFonts w:cs="Times New Roman"/>
          <w:i/>
          <w:szCs w:val="22"/>
        </w:rPr>
      </w:pPr>
      <w:r w:rsidRPr="008F3994">
        <w:rPr>
          <w:rFonts w:cs="Times New Roman"/>
          <w:szCs w:val="22"/>
        </w:rPr>
        <w:t>In contemporary England, a nation that is (simultaneously) increasingly multi-faith yet ever-more secular in nature, the statutory obligation on state schools to provide a daily act of (of</w:t>
      </w:r>
      <w:r w:rsidR="00C723C1" w:rsidRPr="008F3994">
        <w:rPr>
          <w:rFonts w:cs="Times New Roman"/>
          <w:szCs w:val="22"/>
        </w:rPr>
        <w:t>ten</w:t>
      </w:r>
      <w:r w:rsidRPr="008F3994">
        <w:rPr>
          <w:rFonts w:cs="Times New Roman"/>
          <w:szCs w:val="22"/>
        </w:rPr>
        <w:t xml:space="preserve"> Christian) religious worship </w:t>
      </w:r>
      <w:r w:rsidR="00C723C1" w:rsidRPr="008F3994">
        <w:rPr>
          <w:rFonts w:cs="Times New Roman"/>
          <w:szCs w:val="22"/>
        </w:rPr>
        <w:t xml:space="preserve">frequently </w:t>
      </w:r>
      <w:r w:rsidRPr="008F3994">
        <w:rPr>
          <w:rFonts w:cs="Times New Roman"/>
          <w:szCs w:val="22"/>
        </w:rPr>
        <w:t>generates controversy.</w:t>
      </w:r>
    </w:p>
    <w:p w:rsidR="0001325A" w:rsidRPr="008F3994" w:rsidRDefault="0001325A" w:rsidP="008F3994">
      <w:pPr>
        <w:spacing w:after="0" w:line="240" w:lineRule="auto"/>
        <w:jc w:val="both"/>
        <w:rPr>
          <w:rFonts w:cs="Times New Roman"/>
          <w:i/>
          <w:szCs w:val="22"/>
        </w:rPr>
      </w:pPr>
    </w:p>
    <w:p w:rsidR="0001325A" w:rsidRPr="008F3994" w:rsidRDefault="008E6B08" w:rsidP="008F3994">
      <w:pPr>
        <w:spacing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 xml:space="preserve">A number of concerns have been expressed about this current duty, particularly as it applies </w:t>
      </w:r>
      <w:r w:rsidR="00473A5F" w:rsidRPr="008F3994">
        <w:rPr>
          <w:rFonts w:cs="Times New Roman"/>
          <w:szCs w:val="22"/>
        </w:rPr>
        <w:t>to schools without a designated religious character</w:t>
      </w:r>
      <w:r w:rsidRPr="008F3994">
        <w:rPr>
          <w:rFonts w:cs="Times New Roman"/>
          <w:szCs w:val="22"/>
        </w:rPr>
        <w:t>. These include concerns about the:</w:t>
      </w:r>
    </w:p>
    <w:p w:rsidR="0001325A" w:rsidRPr="008F3994" w:rsidRDefault="008E6B08" w:rsidP="008F3994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i/>
          <w:szCs w:val="22"/>
        </w:rPr>
        <w:t xml:space="preserve">appropriateness </w:t>
      </w:r>
      <w:r w:rsidRPr="008F3994">
        <w:rPr>
          <w:rFonts w:cs="Times New Roman"/>
          <w:szCs w:val="22"/>
        </w:rPr>
        <w:t xml:space="preserve">of the duty in state schools – eg., whether pupils should be provided with an opportunity to </w:t>
      </w:r>
      <w:r w:rsidRPr="008F3994">
        <w:rPr>
          <w:rFonts w:cs="Times New Roman"/>
          <w:i/>
          <w:szCs w:val="22"/>
        </w:rPr>
        <w:t>worship</w:t>
      </w:r>
      <w:r w:rsidRPr="008F3994">
        <w:rPr>
          <w:rFonts w:cs="Times New Roman"/>
          <w:szCs w:val="22"/>
        </w:rPr>
        <w:t xml:space="preserve"> God in publically funded schools;</w:t>
      </w:r>
    </w:p>
    <w:p w:rsidR="0001325A" w:rsidRPr="008F3994" w:rsidRDefault="008E6B08" w:rsidP="008F3994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i/>
          <w:szCs w:val="22"/>
        </w:rPr>
        <w:t>uncertain</w:t>
      </w:r>
      <w:r w:rsidRPr="008F3994">
        <w:rPr>
          <w:rFonts w:cs="Times New Roman"/>
          <w:szCs w:val="22"/>
        </w:rPr>
        <w:t xml:space="preserve"> meaning of the relevant legal provisions – eg., there is little guidance as to what ‘worship’ should mean in a contemporary school context;</w:t>
      </w:r>
    </w:p>
    <w:p w:rsidR="0001325A" w:rsidRPr="008F3994" w:rsidRDefault="008E6B08" w:rsidP="008F3994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i/>
          <w:szCs w:val="22"/>
        </w:rPr>
        <w:t>controversial</w:t>
      </w:r>
      <w:r w:rsidRPr="008F3994">
        <w:rPr>
          <w:rFonts w:cs="Times New Roman"/>
          <w:szCs w:val="22"/>
        </w:rPr>
        <w:t xml:space="preserve"> content and confused status of the most recent guidance of collective worship, DfE Circular 1/94;  </w:t>
      </w:r>
    </w:p>
    <w:p w:rsidR="00C723C1" w:rsidRPr="008F3994" w:rsidRDefault="008E6B08" w:rsidP="008F3994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i/>
          <w:szCs w:val="22"/>
        </w:rPr>
        <w:t>non-compliance</w:t>
      </w:r>
      <w:r w:rsidRPr="008F3994">
        <w:rPr>
          <w:rFonts w:cs="Times New Roman"/>
          <w:szCs w:val="22"/>
        </w:rPr>
        <w:t xml:space="preserve"> of the statutory duty on collective worship by </w:t>
      </w:r>
      <w:r w:rsidR="00C723C1" w:rsidRPr="008F3994">
        <w:rPr>
          <w:rFonts w:cs="Times New Roman"/>
          <w:szCs w:val="22"/>
        </w:rPr>
        <w:t xml:space="preserve">some </w:t>
      </w:r>
      <w:r w:rsidRPr="008F3994">
        <w:rPr>
          <w:rFonts w:cs="Times New Roman"/>
          <w:szCs w:val="22"/>
        </w:rPr>
        <w:t>schools</w:t>
      </w:r>
      <w:r w:rsidR="00C723C1" w:rsidRPr="008F3994">
        <w:rPr>
          <w:rFonts w:cs="Times New Roman"/>
          <w:szCs w:val="22"/>
        </w:rPr>
        <w:t>;</w:t>
      </w:r>
    </w:p>
    <w:p w:rsidR="0001325A" w:rsidRPr="008F3994" w:rsidRDefault="008E6B08" w:rsidP="008F3994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i/>
          <w:szCs w:val="22"/>
        </w:rPr>
        <w:t xml:space="preserve">eclectic </w:t>
      </w:r>
      <w:r w:rsidRPr="008F3994">
        <w:rPr>
          <w:rFonts w:cs="Times New Roman"/>
          <w:szCs w:val="22"/>
        </w:rPr>
        <w:t xml:space="preserve">nature of </w:t>
      </w:r>
      <w:r w:rsidR="00C222FE" w:rsidRPr="008F3994">
        <w:rPr>
          <w:rFonts w:cs="Times New Roman"/>
          <w:szCs w:val="22"/>
        </w:rPr>
        <w:t>c</w:t>
      </w:r>
      <w:r w:rsidRPr="008F3994">
        <w:rPr>
          <w:rFonts w:cs="Times New Roman"/>
          <w:szCs w:val="22"/>
        </w:rPr>
        <w:t xml:space="preserve">ollective </w:t>
      </w:r>
      <w:r w:rsidR="00C222FE" w:rsidRPr="008F3994">
        <w:rPr>
          <w:rFonts w:cs="Times New Roman"/>
          <w:szCs w:val="22"/>
        </w:rPr>
        <w:t>w</w:t>
      </w:r>
      <w:r w:rsidRPr="008F3994">
        <w:rPr>
          <w:rFonts w:cs="Times New Roman"/>
          <w:szCs w:val="22"/>
        </w:rPr>
        <w:t>orship</w:t>
      </w:r>
      <w:r w:rsidR="00C222FE" w:rsidRPr="008F3994">
        <w:rPr>
          <w:rFonts w:cs="Times New Roman"/>
          <w:szCs w:val="22"/>
        </w:rPr>
        <w:t>,</w:t>
      </w:r>
      <w:r w:rsidRPr="008F3994">
        <w:rPr>
          <w:rFonts w:cs="Times New Roman"/>
          <w:szCs w:val="22"/>
        </w:rPr>
        <w:t xml:space="preserve"> </w:t>
      </w:r>
      <w:r w:rsidR="00C222FE" w:rsidRPr="008F3994">
        <w:rPr>
          <w:rFonts w:cs="Times New Roman"/>
          <w:szCs w:val="22"/>
        </w:rPr>
        <w:t xml:space="preserve">so its </w:t>
      </w:r>
      <w:r w:rsidRPr="008F3994">
        <w:rPr>
          <w:rFonts w:cs="Times New Roman"/>
          <w:szCs w:val="22"/>
        </w:rPr>
        <w:t xml:space="preserve">content </w:t>
      </w:r>
      <w:r w:rsidR="00C222FE" w:rsidRPr="008F3994">
        <w:rPr>
          <w:rFonts w:cs="Times New Roman"/>
          <w:szCs w:val="22"/>
        </w:rPr>
        <w:t xml:space="preserve">tends to </w:t>
      </w:r>
      <w:r w:rsidRPr="008F3994">
        <w:rPr>
          <w:rFonts w:cs="Times New Roman"/>
          <w:szCs w:val="22"/>
        </w:rPr>
        <w:t>vary greatly</w:t>
      </w:r>
      <w:r w:rsidR="00C222FE" w:rsidRPr="008F3994">
        <w:rPr>
          <w:rFonts w:cs="Times New Roman"/>
          <w:szCs w:val="22"/>
        </w:rPr>
        <w:t xml:space="preserve">, in that it </w:t>
      </w:r>
      <w:r w:rsidRPr="008F3994">
        <w:rPr>
          <w:rFonts w:cs="Times New Roman"/>
          <w:szCs w:val="22"/>
        </w:rPr>
        <w:t xml:space="preserve">often </w:t>
      </w:r>
      <w:r w:rsidR="00C63B99" w:rsidRPr="008F3994">
        <w:rPr>
          <w:rFonts w:cs="Times New Roman"/>
          <w:szCs w:val="22"/>
        </w:rPr>
        <w:t>has</w:t>
      </w:r>
      <w:r w:rsidRPr="008F3994">
        <w:rPr>
          <w:rFonts w:cs="Times New Roman"/>
          <w:szCs w:val="22"/>
        </w:rPr>
        <w:t xml:space="preserve"> few of the elements suggested by </w:t>
      </w:r>
      <w:r w:rsidR="00C63B99" w:rsidRPr="008F3994">
        <w:rPr>
          <w:rFonts w:cs="Times New Roman"/>
          <w:szCs w:val="22"/>
        </w:rPr>
        <w:t xml:space="preserve">DfE </w:t>
      </w:r>
      <w:r w:rsidR="00263D56" w:rsidRPr="008F3994">
        <w:rPr>
          <w:rFonts w:cs="Times New Roman"/>
          <w:szCs w:val="22"/>
        </w:rPr>
        <w:t xml:space="preserve">guidance or </w:t>
      </w:r>
      <w:r w:rsidRPr="008F3994">
        <w:rPr>
          <w:rFonts w:cs="Times New Roman"/>
          <w:szCs w:val="22"/>
        </w:rPr>
        <w:t>required by law</w:t>
      </w:r>
      <w:r w:rsidR="0021562D" w:rsidRPr="008F3994">
        <w:rPr>
          <w:rFonts w:cs="Times New Roman"/>
          <w:szCs w:val="22"/>
        </w:rPr>
        <w:t>; and</w:t>
      </w:r>
    </w:p>
    <w:p w:rsidR="0001325A" w:rsidRPr="008F3994" w:rsidRDefault="008E6B08" w:rsidP="008F3994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i/>
          <w:szCs w:val="22"/>
        </w:rPr>
        <w:lastRenderedPageBreak/>
        <w:t xml:space="preserve">reinterpretation </w:t>
      </w:r>
      <w:r w:rsidRPr="008F3994">
        <w:rPr>
          <w:rFonts w:cs="Times New Roman"/>
          <w:szCs w:val="22"/>
        </w:rPr>
        <w:t xml:space="preserve">of </w:t>
      </w:r>
      <w:r w:rsidR="007E6A4E" w:rsidRPr="008F3994">
        <w:rPr>
          <w:rFonts w:cs="Times New Roman"/>
          <w:szCs w:val="22"/>
        </w:rPr>
        <w:t>‘</w:t>
      </w:r>
      <w:r w:rsidRPr="008F3994">
        <w:rPr>
          <w:rFonts w:cs="Times New Roman"/>
          <w:szCs w:val="22"/>
        </w:rPr>
        <w:t>religious</w:t>
      </w:r>
      <w:r w:rsidR="007E6A4E" w:rsidRPr="008F3994">
        <w:rPr>
          <w:rFonts w:cs="Times New Roman"/>
          <w:szCs w:val="22"/>
        </w:rPr>
        <w:t>’</w:t>
      </w:r>
      <w:r w:rsidRPr="008F3994">
        <w:rPr>
          <w:rFonts w:cs="Times New Roman"/>
          <w:szCs w:val="22"/>
        </w:rPr>
        <w:t xml:space="preserve"> content by teachers</w:t>
      </w:r>
      <w:r w:rsidR="00263D56" w:rsidRPr="008F3994">
        <w:rPr>
          <w:rFonts w:cs="Times New Roman"/>
          <w:szCs w:val="22"/>
        </w:rPr>
        <w:t>,</w:t>
      </w:r>
      <w:r w:rsidRPr="008F3994">
        <w:rPr>
          <w:rFonts w:cs="Times New Roman"/>
          <w:szCs w:val="22"/>
        </w:rPr>
        <w:t xml:space="preserve"> who </w:t>
      </w:r>
      <w:r w:rsidR="007E6A4E" w:rsidRPr="008F3994">
        <w:rPr>
          <w:rFonts w:cs="Times New Roman"/>
          <w:szCs w:val="22"/>
        </w:rPr>
        <w:t xml:space="preserve">may </w:t>
      </w:r>
      <w:r w:rsidRPr="008F3994">
        <w:rPr>
          <w:rFonts w:cs="Times New Roman"/>
          <w:szCs w:val="22"/>
        </w:rPr>
        <w:t xml:space="preserve">have </w:t>
      </w:r>
      <w:r w:rsidR="00263D56" w:rsidRPr="008F3994">
        <w:rPr>
          <w:rFonts w:cs="Times New Roman"/>
          <w:szCs w:val="22"/>
        </w:rPr>
        <w:t xml:space="preserve">a </w:t>
      </w:r>
      <w:r w:rsidRPr="008F3994">
        <w:rPr>
          <w:rFonts w:cs="Times New Roman"/>
          <w:szCs w:val="22"/>
        </w:rPr>
        <w:t>limited understanding of the same.</w:t>
      </w:r>
    </w:p>
    <w:p w:rsidR="0001325A" w:rsidRPr="008F3994" w:rsidRDefault="0001325A" w:rsidP="008F3994">
      <w:pPr>
        <w:spacing w:after="0" w:line="240" w:lineRule="auto"/>
        <w:jc w:val="both"/>
        <w:rPr>
          <w:rFonts w:cs="Times New Roman"/>
          <w:b/>
          <w:szCs w:val="22"/>
        </w:rPr>
      </w:pPr>
    </w:p>
    <w:p w:rsidR="0001325A" w:rsidRPr="008F3994" w:rsidRDefault="008F3994" w:rsidP="008F3994">
      <w:pPr>
        <w:spacing w:after="0" w:line="240" w:lineRule="auto"/>
        <w:jc w:val="both"/>
        <w:rPr>
          <w:rFonts w:cs="Times New Roman"/>
          <w:szCs w:val="22"/>
        </w:rPr>
      </w:pPr>
      <w:r>
        <w:rPr>
          <w:rFonts w:cs="Times New Roman"/>
          <w:b/>
          <w:szCs w:val="22"/>
        </w:rPr>
        <w:t>THE OPPORTUNITIES</w:t>
      </w:r>
    </w:p>
    <w:p w:rsidR="00263D56" w:rsidRPr="008F3994" w:rsidRDefault="00263D56" w:rsidP="008F3994">
      <w:pPr>
        <w:spacing w:after="0" w:line="240" w:lineRule="auto"/>
        <w:jc w:val="both"/>
        <w:rPr>
          <w:rFonts w:cs="Times New Roman"/>
          <w:szCs w:val="22"/>
        </w:rPr>
      </w:pPr>
    </w:p>
    <w:p w:rsidR="0001325A" w:rsidRPr="008F3994" w:rsidRDefault="00263D56" w:rsidP="008F3994">
      <w:p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>Collective Worship is an increa</w:t>
      </w:r>
      <w:r w:rsidR="007E6A4E" w:rsidRPr="008F3994">
        <w:rPr>
          <w:rFonts w:cs="Times New Roman"/>
          <w:szCs w:val="22"/>
        </w:rPr>
        <w:t xml:space="preserve">singly topical issue, not least because, with </w:t>
      </w:r>
      <w:r w:rsidRPr="008F3994">
        <w:rPr>
          <w:rStyle w:val="Emphasis"/>
          <w:rFonts w:cs="Times New Roman"/>
          <w:b w:val="0"/>
          <w:color w:val="222222"/>
          <w:szCs w:val="22"/>
        </w:rPr>
        <w:t>t</w:t>
      </w:r>
      <w:r w:rsidR="00473A5F" w:rsidRPr="008F3994">
        <w:rPr>
          <w:rStyle w:val="Emphasis"/>
          <w:rFonts w:cs="Times New Roman"/>
          <w:b w:val="0"/>
          <w:color w:val="222222"/>
          <w:szCs w:val="22"/>
        </w:rPr>
        <w:t>he</w:t>
      </w:r>
      <w:r w:rsidR="008E6B08" w:rsidRPr="008F3994">
        <w:rPr>
          <w:rStyle w:val="Emphasis"/>
          <w:rFonts w:cs="Times New Roman"/>
          <w:b w:val="0"/>
          <w:color w:val="222222"/>
          <w:szCs w:val="22"/>
        </w:rPr>
        <w:t xml:space="preserve"> recent publication of</w:t>
      </w:r>
      <w:r w:rsidRPr="008F3994">
        <w:rPr>
          <w:rStyle w:val="Emphasis"/>
          <w:rFonts w:cs="Times New Roman"/>
          <w:b w:val="0"/>
          <w:color w:val="222222"/>
          <w:szCs w:val="22"/>
        </w:rPr>
        <w:t xml:space="preserve"> DfE</w:t>
      </w:r>
      <w:r w:rsidR="008E6B08" w:rsidRPr="008F3994">
        <w:rPr>
          <w:rStyle w:val="Emphasis"/>
          <w:rFonts w:cs="Times New Roman"/>
          <w:b w:val="0"/>
          <w:color w:val="222222"/>
          <w:szCs w:val="22"/>
        </w:rPr>
        <w:t xml:space="preserve"> </w:t>
      </w:r>
      <w:r w:rsidR="008E6B08" w:rsidRPr="008F3994">
        <w:rPr>
          <w:rStyle w:val="St"/>
          <w:rFonts w:cs="Times New Roman"/>
          <w:color w:val="222222"/>
          <w:szCs w:val="22"/>
        </w:rPr>
        <w:t>guidance on promoting</w:t>
      </w:r>
      <w:r w:rsidR="008E6B08" w:rsidRPr="008F3994">
        <w:rPr>
          <w:rStyle w:val="St"/>
          <w:rFonts w:cs="Times New Roman"/>
          <w:b/>
          <w:color w:val="222222"/>
          <w:szCs w:val="22"/>
        </w:rPr>
        <w:t xml:space="preserve"> </w:t>
      </w:r>
      <w:r w:rsidR="008E6B08" w:rsidRPr="008F3994">
        <w:rPr>
          <w:rStyle w:val="Emphasis"/>
          <w:rFonts w:cs="Times New Roman"/>
          <w:b w:val="0"/>
          <w:color w:val="222222"/>
          <w:szCs w:val="22"/>
        </w:rPr>
        <w:t>British values</w:t>
      </w:r>
      <w:r w:rsidRPr="008F3994">
        <w:rPr>
          <w:rStyle w:val="Emphasis"/>
          <w:rFonts w:cs="Times New Roman"/>
          <w:b w:val="0"/>
          <w:color w:val="222222"/>
          <w:szCs w:val="22"/>
        </w:rPr>
        <w:t xml:space="preserve">, </w:t>
      </w:r>
      <w:r w:rsidR="007E6A4E" w:rsidRPr="008F3994">
        <w:rPr>
          <w:rStyle w:val="Emphasis"/>
          <w:rFonts w:cs="Times New Roman"/>
          <w:b w:val="0"/>
          <w:color w:val="222222"/>
          <w:szCs w:val="22"/>
        </w:rPr>
        <w:t xml:space="preserve">it is significant that </w:t>
      </w:r>
      <w:r w:rsidR="008E6B08" w:rsidRPr="008F3994">
        <w:rPr>
          <w:rFonts w:cs="Times New Roman"/>
          <w:szCs w:val="22"/>
        </w:rPr>
        <w:t>collective worship</w:t>
      </w:r>
      <w:r w:rsidRPr="008F3994">
        <w:rPr>
          <w:rFonts w:cs="Times New Roman"/>
          <w:szCs w:val="22"/>
        </w:rPr>
        <w:t xml:space="preserve"> </w:t>
      </w:r>
      <w:r w:rsidR="008E6B08" w:rsidRPr="008F3994">
        <w:rPr>
          <w:rFonts w:cs="Times New Roman"/>
          <w:szCs w:val="22"/>
        </w:rPr>
        <w:t>has previously been used as a vehicle for the affirmation and transmission of positive social norms</w:t>
      </w:r>
      <w:r w:rsidR="00473A5F" w:rsidRPr="008F3994">
        <w:rPr>
          <w:rFonts w:cs="Times New Roman"/>
          <w:szCs w:val="22"/>
        </w:rPr>
        <w:t>.</w:t>
      </w:r>
      <w:r w:rsidR="008E6B08" w:rsidRPr="008F3994">
        <w:rPr>
          <w:rFonts w:cs="Times New Roman"/>
          <w:szCs w:val="22"/>
        </w:rPr>
        <w:t xml:space="preserve"> In moving forward, the following questions require reflection and investigation: </w:t>
      </w:r>
    </w:p>
    <w:p w:rsidR="0001325A" w:rsidRPr="008F3994" w:rsidRDefault="008E6B08" w:rsidP="008F39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>Should the existing duty and statutory guidance remain in their current form?</w:t>
      </w:r>
    </w:p>
    <w:p w:rsidR="0001325A" w:rsidRPr="008F3994" w:rsidRDefault="008E6B08" w:rsidP="008F39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>Should there be clearer guidance to enable schools to carry out their current duty more effectively?</w:t>
      </w:r>
    </w:p>
    <w:p w:rsidR="0001325A" w:rsidRPr="008F3994" w:rsidRDefault="008E6B08" w:rsidP="008F39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>Should the existing duty be made voluntary?</w:t>
      </w:r>
    </w:p>
    <w:p w:rsidR="0001325A" w:rsidRPr="008F3994" w:rsidRDefault="008E6B08" w:rsidP="008F39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 xml:space="preserve">Should the existing duty be removed with no replacement provided? </w:t>
      </w:r>
    </w:p>
    <w:p w:rsidR="00263D56" w:rsidRPr="008F3994" w:rsidRDefault="008E6B08" w:rsidP="008F39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2"/>
        </w:rPr>
      </w:pPr>
      <w:r w:rsidRPr="008F3994">
        <w:rPr>
          <w:rFonts w:cs="Times New Roman"/>
          <w:szCs w:val="22"/>
        </w:rPr>
        <w:t xml:space="preserve">Should the existing duty be removed and replaced with an alternative </w:t>
      </w:r>
      <w:r w:rsidR="00221F75" w:rsidRPr="008F3994">
        <w:rPr>
          <w:rFonts w:cs="Times New Roman"/>
          <w:szCs w:val="22"/>
        </w:rPr>
        <w:t xml:space="preserve">comparable </w:t>
      </w:r>
      <w:r w:rsidRPr="008F3994">
        <w:rPr>
          <w:rFonts w:cs="Times New Roman"/>
          <w:szCs w:val="22"/>
        </w:rPr>
        <w:t>activity</w:t>
      </w:r>
      <w:r w:rsidR="00221F75" w:rsidRPr="008F3994">
        <w:rPr>
          <w:rFonts w:cs="Times New Roman"/>
          <w:szCs w:val="22"/>
        </w:rPr>
        <w:t>, albeit</w:t>
      </w:r>
      <w:r w:rsidRPr="008F3994">
        <w:rPr>
          <w:rFonts w:cs="Times New Roman"/>
          <w:szCs w:val="22"/>
        </w:rPr>
        <w:t xml:space="preserve"> with fresh aims?</w:t>
      </w:r>
    </w:p>
    <w:sectPr w:rsidR="00263D56" w:rsidRPr="008F3994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08" w:rsidRDefault="008E6B08">
      <w:pPr>
        <w:spacing w:after="0" w:line="240" w:lineRule="auto"/>
      </w:pPr>
      <w:r>
        <w:separator/>
      </w:r>
    </w:p>
  </w:endnote>
  <w:endnote w:type="continuationSeparator" w:id="0">
    <w:p w:rsidR="008E6B08" w:rsidRDefault="008E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08" w:rsidRDefault="008E6B08">
      <w:pPr>
        <w:spacing w:after="0" w:line="240" w:lineRule="auto"/>
      </w:pPr>
      <w:r>
        <w:separator/>
      </w:r>
    </w:p>
  </w:footnote>
  <w:footnote w:type="continuationSeparator" w:id="0">
    <w:p w:rsidR="008E6B08" w:rsidRDefault="008E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900EF"/>
    <w:multiLevelType w:val="hybridMultilevel"/>
    <w:tmpl w:val="230027A0"/>
    <w:lvl w:ilvl="0" w:tplc="6F20AD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564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7086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C866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28E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06F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FCFE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96A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6EF2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485586"/>
    <w:multiLevelType w:val="hybridMultilevel"/>
    <w:tmpl w:val="931042DE"/>
    <w:lvl w:ilvl="0" w:tplc="A2E0E0F4">
      <w:start w:val="1"/>
      <w:numFmt w:val="decimal"/>
      <w:lvlText w:val="%1."/>
      <w:lvlJc w:val="left"/>
      <w:pPr>
        <w:ind w:left="1800" w:hanging="360"/>
      </w:pPr>
    </w:lvl>
    <w:lvl w:ilvl="1" w:tplc="AF909C8C">
      <w:start w:val="1"/>
      <w:numFmt w:val="lowerLetter"/>
      <w:lvlText w:val="%2."/>
      <w:lvlJc w:val="left"/>
      <w:pPr>
        <w:ind w:left="2520" w:hanging="360"/>
      </w:pPr>
    </w:lvl>
    <w:lvl w:ilvl="2" w:tplc="4D228674">
      <w:start w:val="1"/>
      <w:numFmt w:val="lowerRoman"/>
      <w:lvlText w:val="%3."/>
      <w:lvlJc w:val="right"/>
      <w:pPr>
        <w:ind w:left="3240" w:hanging="180"/>
      </w:pPr>
    </w:lvl>
    <w:lvl w:ilvl="3" w:tplc="B7C45408">
      <w:start w:val="1"/>
      <w:numFmt w:val="decimal"/>
      <w:lvlText w:val="%4."/>
      <w:lvlJc w:val="left"/>
      <w:pPr>
        <w:ind w:left="3960" w:hanging="360"/>
      </w:pPr>
    </w:lvl>
    <w:lvl w:ilvl="4" w:tplc="1562D756">
      <w:start w:val="1"/>
      <w:numFmt w:val="lowerLetter"/>
      <w:lvlText w:val="%5."/>
      <w:lvlJc w:val="left"/>
      <w:pPr>
        <w:ind w:left="4680" w:hanging="360"/>
      </w:pPr>
    </w:lvl>
    <w:lvl w:ilvl="5" w:tplc="A5E49022">
      <w:start w:val="1"/>
      <w:numFmt w:val="lowerRoman"/>
      <w:lvlText w:val="%6."/>
      <w:lvlJc w:val="right"/>
      <w:pPr>
        <w:ind w:left="5400" w:hanging="180"/>
      </w:pPr>
    </w:lvl>
    <w:lvl w:ilvl="6" w:tplc="E9109236">
      <w:start w:val="1"/>
      <w:numFmt w:val="decimal"/>
      <w:lvlText w:val="%7."/>
      <w:lvlJc w:val="left"/>
      <w:pPr>
        <w:ind w:left="6120" w:hanging="360"/>
      </w:pPr>
    </w:lvl>
    <w:lvl w:ilvl="7" w:tplc="89DE8E96">
      <w:start w:val="1"/>
      <w:numFmt w:val="lowerLetter"/>
      <w:lvlText w:val="%8."/>
      <w:lvlJc w:val="left"/>
      <w:pPr>
        <w:ind w:left="6840" w:hanging="360"/>
      </w:pPr>
    </w:lvl>
    <w:lvl w:ilvl="8" w:tplc="B3F0A812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867C1A"/>
    <w:multiLevelType w:val="hybridMultilevel"/>
    <w:tmpl w:val="A126DAD6"/>
    <w:lvl w:ilvl="0" w:tplc="DEA26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04E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6CDD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3C4E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4B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A6AD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A89F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32A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8C72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556FDE"/>
    <w:multiLevelType w:val="hybridMultilevel"/>
    <w:tmpl w:val="C4A2F812"/>
    <w:lvl w:ilvl="0" w:tplc="8752F248">
      <w:start w:val="1"/>
      <w:numFmt w:val="decimal"/>
      <w:lvlText w:val="%1."/>
      <w:lvlJc w:val="left"/>
      <w:pPr>
        <w:ind w:left="720" w:hanging="360"/>
      </w:pPr>
    </w:lvl>
    <w:lvl w:ilvl="1" w:tplc="35627B26">
      <w:start w:val="1"/>
      <w:numFmt w:val="lowerLetter"/>
      <w:lvlText w:val="%2."/>
      <w:lvlJc w:val="left"/>
      <w:pPr>
        <w:ind w:left="1440" w:hanging="360"/>
      </w:pPr>
    </w:lvl>
    <w:lvl w:ilvl="2" w:tplc="F07C8654">
      <w:start w:val="1"/>
      <w:numFmt w:val="lowerRoman"/>
      <w:lvlText w:val="%3."/>
      <w:lvlJc w:val="right"/>
      <w:pPr>
        <w:ind w:left="2160" w:hanging="180"/>
      </w:pPr>
    </w:lvl>
    <w:lvl w:ilvl="3" w:tplc="E1C49A1E">
      <w:start w:val="1"/>
      <w:numFmt w:val="decimal"/>
      <w:lvlText w:val="%4."/>
      <w:lvlJc w:val="left"/>
      <w:pPr>
        <w:ind w:left="2880" w:hanging="360"/>
      </w:pPr>
    </w:lvl>
    <w:lvl w:ilvl="4" w:tplc="14CC192C">
      <w:start w:val="1"/>
      <w:numFmt w:val="lowerLetter"/>
      <w:lvlText w:val="%5."/>
      <w:lvlJc w:val="left"/>
      <w:pPr>
        <w:ind w:left="3600" w:hanging="360"/>
      </w:pPr>
    </w:lvl>
    <w:lvl w:ilvl="5" w:tplc="177E7D0E">
      <w:start w:val="1"/>
      <w:numFmt w:val="lowerRoman"/>
      <w:lvlText w:val="%6."/>
      <w:lvlJc w:val="right"/>
      <w:pPr>
        <w:ind w:left="4320" w:hanging="180"/>
      </w:pPr>
    </w:lvl>
    <w:lvl w:ilvl="6" w:tplc="EA9AB60C">
      <w:start w:val="1"/>
      <w:numFmt w:val="decimal"/>
      <w:lvlText w:val="%7."/>
      <w:lvlJc w:val="left"/>
      <w:pPr>
        <w:ind w:left="5040" w:hanging="360"/>
      </w:pPr>
    </w:lvl>
    <w:lvl w:ilvl="7" w:tplc="8A5E988E">
      <w:start w:val="1"/>
      <w:numFmt w:val="lowerLetter"/>
      <w:lvlText w:val="%8."/>
      <w:lvlJc w:val="left"/>
      <w:pPr>
        <w:ind w:left="5760" w:hanging="360"/>
      </w:pPr>
    </w:lvl>
    <w:lvl w:ilvl="8" w:tplc="2E060D0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642"/>
    <w:multiLevelType w:val="hybridMultilevel"/>
    <w:tmpl w:val="0FE41738"/>
    <w:lvl w:ilvl="0" w:tplc="39C0F0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325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5442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5CAB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3EF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0AF1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12B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88C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5EEC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48CF61-D588-4438-9907-235C9B6AF716}"/>
    <w:docVar w:name="dgnword-eventsink" w:val="116727152"/>
  </w:docVars>
  <w:rsids>
    <w:rsidRoot w:val="008828AA"/>
    <w:rsid w:val="0001325A"/>
    <w:rsid w:val="00124CFC"/>
    <w:rsid w:val="00187B7E"/>
    <w:rsid w:val="0021562D"/>
    <w:rsid w:val="00220EE8"/>
    <w:rsid w:val="00221F75"/>
    <w:rsid w:val="0022211C"/>
    <w:rsid w:val="00232FB9"/>
    <w:rsid w:val="00263D56"/>
    <w:rsid w:val="00287F11"/>
    <w:rsid w:val="002E1AF1"/>
    <w:rsid w:val="00327F02"/>
    <w:rsid w:val="003419BA"/>
    <w:rsid w:val="003B6656"/>
    <w:rsid w:val="003F642C"/>
    <w:rsid w:val="004118A0"/>
    <w:rsid w:val="00416F1C"/>
    <w:rsid w:val="00442601"/>
    <w:rsid w:val="00473A5F"/>
    <w:rsid w:val="004C12EB"/>
    <w:rsid w:val="00520A75"/>
    <w:rsid w:val="005370D4"/>
    <w:rsid w:val="00572E37"/>
    <w:rsid w:val="005A5069"/>
    <w:rsid w:val="005F05E7"/>
    <w:rsid w:val="00671F79"/>
    <w:rsid w:val="00681230"/>
    <w:rsid w:val="006C0E99"/>
    <w:rsid w:val="0073203F"/>
    <w:rsid w:val="00762482"/>
    <w:rsid w:val="00764600"/>
    <w:rsid w:val="007846CB"/>
    <w:rsid w:val="007955EE"/>
    <w:rsid w:val="007A1DB6"/>
    <w:rsid w:val="007E6A4E"/>
    <w:rsid w:val="008828AA"/>
    <w:rsid w:val="008E6B08"/>
    <w:rsid w:val="008F1AF4"/>
    <w:rsid w:val="008F3994"/>
    <w:rsid w:val="00901B19"/>
    <w:rsid w:val="009F6A87"/>
    <w:rsid w:val="00A431ED"/>
    <w:rsid w:val="00AE15FB"/>
    <w:rsid w:val="00C111B3"/>
    <w:rsid w:val="00C222FE"/>
    <w:rsid w:val="00C35B25"/>
    <w:rsid w:val="00C63B99"/>
    <w:rsid w:val="00C723C1"/>
    <w:rsid w:val="00C86E98"/>
    <w:rsid w:val="00D86DD3"/>
    <w:rsid w:val="00D9198F"/>
    <w:rsid w:val="00DB38FE"/>
    <w:rsid w:val="00F61645"/>
    <w:rsid w:val="00FA091D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934BC-3516-45F7-8322-50EA61A9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b/>
      <w:i w:val="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 w:cs="Arial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EastAsia" w:hAnsi="Calibri" w:cs="Times New Roman"/>
      <w:lang w:eastAsia="en-GB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t">
    <w:name w:val="St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B45A-F50C-42A9-AE82-DA0A8463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4E454932.dotm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</dc:creator>
  <cp:keywords/>
  <dc:description/>
  <cp:lastModifiedBy>Alison Mawhinney</cp:lastModifiedBy>
  <cp:revision>2</cp:revision>
  <cp:lastPrinted>2015-01-26T16:19:00Z</cp:lastPrinted>
  <dcterms:created xsi:type="dcterms:W3CDTF">2015-04-29T13:40:00Z</dcterms:created>
  <dcterms:modified xsi:type="dcterms:W3CDTF">2015-04-29T13:40:00Z</dcterms:modified>
</cp:coreProperties>
</file>